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9C37BE">
      <w:pPr>
        <w:pStyle w:val="Heading3"/>
        <w:spacing w:before="0" w:beforeAutospacing="0" w:after="0" w:afterAutospacing="0"/>
        <w:rPr>
          <w:rFonts w:eastAsia="Times New Roman"/>
        </w:rPr>
      </w:pPr>
      <w:r>
        <w:rPr>
          <w:rFonts w:eastAsia="MS Mincho"/>
        </w:rPr>
        <w:t>FALL 2012, MATH 11022: TRIGONOMETRY</w:t>
      </w:r>
    </w:p>
    <w:p w:rsidR="00000000" w:rsidRDefault="009C37BE">
      <w:pPr>
        <w:pStyle w:val="Heading3"/>
        <w:spacing w:before="0" w:beforeAutospacing="0" w:after="0" w:afterAutospacing="0"/>
        <w:rPr>
          <w:rFonts w:eastAsia="MS Mincho"/>
        </w:rPr>
      </w:pPr>
      <w:r>
        <w:rPr>
          <w:rFonts w:eastAsia="MS Mincho"/>
        </w:rPr>
        <w:t>Section 600: MW 12:30-1:45 pm</w:t>
      </w:r>
    </w:p>
    <w:p w:rsidR="00000000" w:rsidRDefault="009C37BE">
      <w:pPr>
        <w:pStyle w:val="Heading3"/>
        <w:spacing w:before="0" w:beforeAutospacing="0" w:after="0" w:afterAutospacing="0"/>
        <w:rPr>
          <w:rFonts w:eastAsia="Times New Roman"/>
        </w:rPr>
      </w:pPr>
    </w:p>
    <w:p w:rsidR="00000000" w:rsidRDefault="009C37BE">
      <w:r>
        <w:rPr>
          <w:b/>
          <w:bCs/>
        </w:rPr>
        <w:t>INSTRUCTOR</w:t>
      </w:r>
      <w:r>
        <w:rPr>
          <w:b/>
        </w:rPr>
        <w:t>.</w:t>
      </w:r>
      <w:r>
        <w:t xml:space="preserve"> </w:t>
      </w:r>
      <w:r>
        <w:rPr>
          <w:b/>
        </w:rPr>
        <w:t>Dr. Relja Vulanovic</w:t>
      </w:r>
      <w:r>
        <w:t xml:space="preserve">, homepage: </w:t>
      </w:r>
      <w:hyperlink r:id="rId5" w:history="1">
        <w:r>
          <w:rPr>
            <w:rStyle w:val="Hyperlink"/>
          </w:rPr>
          <w:t>http://www.personal.kent.edu/~rvulanov</w:t>
        </w:r>
      </w:hyperlink>
      <w:r>
        <w:t xml:space="preserve">    </w:t>
      </w:r>
      <w:r>
        <w:br/>
      </w:r>
      <w:r>
        <w:t xml:space="preserve">Office: 150Q Fine Arts, phone 330-244-5178 (KSU ext. 55178), e-mail: rvulanov (at) kent (dot) edu [(at) = @, (dot) = .] </w:t>
      </w:r>
      <w:r>
        <w:br/>
        <w:t>If your e-mail address is not a kent.edu address, please add ‘Dr. V’ to the subject of your message. Otherwise, the message may be reco</w:t>
      </w:r>
      <w:r>
        <w:t>gnized as spam and deleted. If your message requests my reply and you do not receive it, this means I did not get the message. Since each semester I usually teach 3-4 different classes, please identify the class in your message.</w:t>
      </w:r>
    </w:p>
    <w:p w:rsidR="00000000" w:rsidRDefault="009C37BE">
      <w:pPr>
        <w:rPr>
          <w:b/>
          <w:bCs/>
        </w:rPr>
      </w:pPr>
    </w:p>
    <w:p w:rsidR="00000000" w:rsidRDefault="009C37BE">
      <w:r>
        <w:rPr>
          <w:b/>
          <w:bCs/>
        </w:rPr>
        <w:t>OFFICE HOURS</w:t>
      </w:r>
      <w:r>
        <w:rPr>
          <w:b/>
        </w:rPr>
        <w:t>.</w:t>
      </w:r>
      <w:r>
        <w:t xml:space="preserve"> MW 9-10 am, </w:t>
      </w:r>
      <w:r>
        <w:t>12-12:30 pm; TR 3:30-5:30 pm; other times by appointment</w:t>
      </w:r>
    </w:p>
    <w:p w:rsidR="00000000" w:rsidRDefault="009C37BE"/>
    <w:p w:rsidR="00000000" w:rsidRDefault="009C37BE">
      <w:pPr>
        <w:rPr>
          <w:rFonts w:eastAsia="MS Mincho"/>
          <w:szCs w:val="20"/>
        </w:rPr>
      </w:pPr>
      <w:r>
        <w:rPr>
          <w:b/>
          <w:bCs/>
        </w:rPr>
        <w:t>ONLINE ACCESS</w:t>
      </w:r>
      <w:r>
        <w:rPr>
          <w:b/>
        </w:rPr>
        <w:t>.</w:t>
      </w:r>
      <w:r>
        <w:t xml:space="preserve"> This syllabus is accessible online either directly at </w:t>
      </w:r>
      <w:hyperlink r:id="rId6" w:history="1">
        <w:r>
          <w:rPr>
            <w:rStyle w:val="Hyperlink"/>
          </w:rPr>
          <w:t>http://www.personal.kent.edu/~rvulanov/classes/11022F12.htm</w:t>
        </w:r>
      </w:hyperlink>
      <w:r>
        <w:t xml:space="preserve"> or via Blac</w:t>
      </w:r>
      <w:r>
        <w:t xml:space="preserve">kboard Learn. Reach Learn through FlashLine or at </w:t>
      </w:r>
      <w:hyperlink r:id="rId7" w:history="1">
        <w:r>
          <w:rPr>
            <w:rStyle w:val="Hyperlink"/>
            <w:rFonts w:eastAsiaTheme="minorEastAsia"/>
          </w:rPr>
          <w:t>https://learn.kent.edu/</w:t>
        </w:r>
      </w:hyperlink>
      <w:r>
        <w:t xml:space="preserve">. Learn is also where you can find other class material, points, and grades. </w:t>
      </w:r>
      <w:r>
        <w:rPr>
          <w:rFonts w:eastAsia="MS Mincho"/>
          <w:szCs w:val="20"/>
        </w:rPr>
        <w:t xml:space="preserve">Please make it your habit to use these online resources. When you </w:t>
      </w:r>
      <w:r>
        <w:rPr>
          <w:rFonts w:eastAsia="MS Mincho"/>
          <w:szCs w:val="20"/>
        </w:rPr>
        <w:t xml:space="preserve">miss class, refer to the documents posted there. </w:t>
      </w:r>
    </w:p>
    <w:p w:rsidR="00000000" w:rsidRDefault="009C37BE">
      <w:pPr>
        <w:rPr>
          <w:rFonts w:eastAsia="MS Mincho"/>
          <w:b/>
          <w:bCs/>
          <w:szCs w:val="20"/>
        </w:rPr>
      </w:pPr>
    </w:p>
    <w:p w:rsidR="00000000" w:rsidRDefault="009C37BE">
      <w:r>
        <w:rPr>
          <w:rFonts w:eastAsia="MS Mincho"/>
          <w:b/>
          <w:bCs/>
          <w:szCs w:val="20"/>
        </w:rPr>
        <w:t>TEXT</w:t>
      </w:r>
      <w:r>
        <w:rPr>
          <w:rFonts w:eastAsia="MS Mincho"/>
          <w:b/>
          <w:szCs w:val="20"/>
        </w:rPr>
        <w:t xml:space="preserve">. </w:t>
      </w:r>
      <w:r>
        <w:rPr>
          <w:rFonts w:eastAsia="MS Mincho"/>
          <w:i/>
          <w:iCs/>
          <w:szCs w:val="20"/>
        </w:rPr>
        <w:t xml:space="preserve">Algebra and Trigonometry </w:t>
      </w:r>
      <w:r>
        <w:rPr>
          <w:rFonts w:eastAsia="MS Mincho"/>
          <w:szCs w:val="20"/>
        </w:rPr>
        <w:t>by Beecher, Penna, and Bittinger (Pearson, KSU custom edition, ISBN: 9781256666523)</w:t>
      </w:r>
    </w:p>
    <w:p w:rsidR="00000000" w:rsidRDefault="009C37BE">
      <w:pPr>
        <w:pStyle w:val="NormalWeb"/>
        <w:spacing w:before="0" w:beforeAutospacing="0" w:after="0" w:afterAutospacing="0"/>
        <w:rPr>
          <w:rFonts w:eastAsia="MS Mincho"/>
          <w:b/>
          <w:bCs/>
          <w:szCs w:val="20"/>
        </w:rPr>
      </w:pPr>
    </w:p>
    <w:p w:rsidR="00000000" w:rsidRDefault="009C37BE">
      <w:r>
        <w:rPr>
          <w:rFonts w:eastAsia="MS Mincho"/>
          <w:b/>
          <w:bCs/>
          <w:szCs w:val="20"/>
        </w:rPr>
        <w:t>COURSE OUTLINE AND OBJECTIVES</w:t>
      </w:r>
      <w:r>
        <w:rPr>
          <w:rFonts w:eastAsia="MS Mincho"/>
          <w:b/>
          <w:szCs w:val="20"/>
        </w:rPr>
        <w:t>.</w:t>
      </w:r>
      <w:r>
        <w:rPr>
          <w:rFonts w:eastAsia="MS Mincho"/>
          <w:szCs w:val="20"/>
        </w:rPr>
        <w:t xml:space="preserve"> Chapters 6-8 (some sections will be skipped): </w:t>
      </w:r>
      <w:r>
        <w:t xml:space="preserve">solution of </w:t>
      </w:r>
      <w:r>
        <w:t>triangles, trigonometric equations, and identities; applications. This course may be used to satisfy a Kent Core requirement. The Kent Core as a whole is intended to broaden intellectual perspectives, foster ethical and humanitarian values, and prepare stu</w:t>
      </w:r>
      <w:r>
        <w:t>dents for responsible citizenship and productive careers.</w:t>
      </w:r>
    </w:p>
    <w:p w:rsidR="00000000" w:rsidRDefault="009C37BE"/>
    <w:p w:rsidR="00A41E22" w:rsidRDefault="009C37BE">
      <w:pPr>
        <w:rPr>
          <w:rStyle w:val="apple-converted-space"/>
          <w:color w:val="000000"/>
        </w:rPr>
      </w:pPr>
      <w:r>
        <w:t xml:space="preserve">You can find </w:t>
      </w:r>
      <w:r>
        <w:rPr>
          <w:i/>
        </w:rPr>
        <w:t>Learning Outcomes</w:t>
      </w:r>
      <w:r>
        <w:t xml:space="preserve"> for this class posted in Learn</w:t>
      </w:r>
      <w:r w:rsidR="00A41E22">
        <w:t xml:space="preserve"> or on page 11 </w:t>
      </w:r>
      <w:r w:rsidR="00A41E22" w:rsidRPr="00A41E22">
        <w:rPr>
          <w:color w:val="000000"/>
        </w:rPr>
        <w:t>of the file posted at</w:t>
      </w:r>
      <w:r w:rsidR="00A41E22" w:rsidRPr="00A41E22">
        <w:rPr>
          <w:rStyle w:val="apple-converted-space"/>
          <w:color w:val="000000"/>
        </w:rPr>
        <w:t> </w:t>
      </w:r>
    </w:p>
    <w:p w:rsidR="00A41E22" w:rsidRDefault="00A41E22">
      <w:hyperlink r:id="rId8" w:tooltip="http://www.kent.edu/CAS/Math/undergraduate/upload/Learning-Outcomes2012-1.doc&#10;Ctrl+Click to follow link" w:history="1">
        <w:r w:rsidRPr="00A41E22">
          <w:rPr>
            <w:rStyle w:val="Hyperlink"/>
          </w:rPr>
          <w:t>http://www.kent.edu/CAS/Math/undergraduate/upload/Learning-Outcomes2012-1.doc</w:t>
        </w:r>
      </w:hyperlink>
      <w:r w:rsidRPr="00A41E22">
        <w:rPr>
          <w:color w:val="000000"/>
        </w:rPr>
        <w:t>.</w:t>
      </w:r>
      <w:r w:rsidR="009C37BE" w:rsidRPr="00A41E22">
        <w:t xml:space="preserve"> </w:t>
      </w:r>
    </w:p>
    <w:p w:rsidR="00000000" w:rsidRDefault="009C37BE">
      <w:r>
        <w:rPr>
          <w:i/>
        </w:rPr>
        <w:t xml:space="preserve">Learning Outcomes </w:t>
      </w:r>
      <w:r>
        <w:t>is a document adopted by the Kent State Departmen</w:t>
      </w:r>
      <w:bookmarkStart w:id="0" w:name="_GoBack"/>
      <w:bookmarkEnd w:id="0"/>
      <w:r>
        <w:t>t of Mathematical Sciences and this syllabus is in general agreemen</w:t>
      </w:r>
      <w:r>
        <w:t>t with it. Wherever there is a difference between the two, the syllabus is considered the primary document.</w:t>
      </w:r>
    </w:p>
    <w:p w:rsidR="00000000" w:rsidRDefault="009C37BE">
      <w:pPr>
        <w:rPr>
          <w:b/>
          <w:bCs/>
        </w:rPr>
      </w:pPr>
    </w:p>
    <w:p w:rsidR="00000000" w:rsidRDefault="009C37BE">
      <w:r>
        <w:rPr>
          <w:b/>
          <w:bCs/>
        </w:rPr>
        <w:t>PREREQUISITE</w:t>
      </w:r>
      <w:r>
        <w:t>: Appropriate placement-test score or a C grade (2.0) or better in MATH 11010 (may be a corequisite).</w:t>
      </w:r>
    </w:p>
    <w:p w:rsidR="00000000" w:rsidRDefault="009C37BE">
      <w:pPr>
        <w:pStyle w:val="NormalWeb"/>
        <w:spacing w:before="0" w:beforeAutospacing="0" w:after="0" w:afterAutospacing="0"/>
        <w:rPr>
          <w:rFonts w:eastAsia="MS Mincho"/>
          <w:szCs w:val="20"/>
        </w:rPr>
      </w:pPr>
    </w:p>
    <w:p w:rsidR="00000000" w:rsidRDefault="009C37BE">
      <w:pPr>
        <w:rPr>
          <w:rFonts w:eastAsia="MS Mincho"/>
          <w:szCs w:val="20"/>
        </w:rPr>
      </w:pPr>
      <w:r>
        <w:rPr>
          <w:rFonts w:eastAsia="MS Mincho"/>
          <w:b/>
          <w:bCs/>
          <w:szCs w:val="20"/>
        </w:rPr>
        <w:t>CLASS REQUIREMENTS AND EXPECTATI</w:t>
      </w:r>
      <w:r>
        <w:rPr>
          <w:rFonts w:eastAsia="MS Mincho"/>
          <w:b/>
          <w:bCs/>
          <w:szCs w:val="20"/>
        </w:rPr>
        <w:t>ONS</w:t>
      </w:r>
      <w:r>
        <w:rPr>
          <w:rFonts w:eastAsia="MS Mincho"/>
          <w:b/>
          <w:szCs w:val="20"/>
        </w:rPr>
        <w:t>.</w:t>
      </w:r>
      <w:r>
        <w:rPr>
          <w:rFonts w:eastAsia="MS Mincho"/>
          <w:szCs w:val="20"/>
        </w:rPr>
        <w:t xml:space="preserve"> You need your own copy of the textbook with the access code for MyLabsPlus and at least a scientific calculator, although a graphing calculator will be more useful and is strongly recommended. Calculators and applications capable of symbolic computati</w:t>
      </w:r>
      <w:r>
        <w:rPr>
          <w:rFonts w:eastAsia="MS Mincho"/>
          <w:szCs w:val="20"/>
        </w:rPr>
        <w:t xml:space="preserve">ons (computer algebra systems) are not permitted. </w:t>
      </w:r>
    </w:p>
    <w:p w:rsidR="00000000" w:rsidRDefault="009C37BE">
      <w:pPr>
        <w:rPr>
          <w:rFonts w:eastAsia="MS Mincho"/>
          <w:szCs w:val="20"/>
        </w:rPr>
      </w:pPr>
    </w:p>
    <w:p w:rsidR="00000000" w:rsidRDefault="009C37BE">
      <w:pPr>
        <w:rPr>
          <w:rFonts w:eastAsia="MS Mincho"/>
          <w:szCs w:val="20"/>
        </w:rPr>
      </w:pPr>
      <w:r>
        <w:rPr>
          <w:rFonts w:eastAsia="MS Mincho"/>
          <w:szCs w:val="20"/>
        </w:rPr>
        <w:t>Regular attendance and consistent studying are required throughout the term. Academic behavior is expected of each student. Unexcused absence, tardiness, eating or drinking in class, I do not consider aca</w:t>
      </w:r>
      <w:r>
        <w:rPr>
          <w:rFonts w:eastAsia="MS Mincho"/>
          <w:szCs w:val="20"/>
        </w:rPr>
        <w:t>demic. I expect your undivided attention and participation during each class period. Therefore, turn cell phones off before entering the classroom and refrain from using any electronic device for activities not relevant to class, such as texting, e-mailing</w:t>
      </w:r>
      <w:r>
        <w:rPr>
          <w:rFonts w:eastAsia="MS Mincho"/>
          <w:szCs w:val="20"/>
        </w:rPr>
        <w:t xml:space="preserve">, surfing the Web, etc. If you want to video or audio record my lectures, you must ask me for permission. The permission will never be given for the public use of the recorded material. Violators may be prosecuted to the full extent of the law. </w:t>
      </w:r>
    </w:p>
    <w:p w:rsidR="00000000" w:rsidRDefault="009C37BE">
      <w:pPr>
        <w:rPr>
          <w:rFonts w:eastAsia="MS Mincho"/>
          <w:szCs w:val="20"/>
        </w:rPr>
      </w:pPr>
    </w:p>
    <w:p w:rsidR="00000000" w:rsidRDefault="009C37BE">
      <w:pPr>
        <w:rPr>
          <w:rFonts w:eastAsia="MS Mincho"/>
          <w:szCs w:val="20"/>
        </w:rPr>
      </w:pPr>
      <w:r>
        <w:rPr>
          <w:rFonts w:eastAsia="MS Mincho"/>
          <w:szCs w:val="20"/>
        </w:rPr>
        <w:t>It is you</w:t>
      </w:r>
      <w:r>
        <w:rPr>
          <w:rFonts w:eastAsia="MS Mincho"/>
          <w:szCs w:val="20"/>
        </w:rPr>
        <w:t>r responsibility to let me know if you need help. Ask questions in class or see me in my office if you do not understand something or have difficulties in this class. If you do not react, I will assume that you are, for whatever reason, satisfied with your</w:t>
      </w:r>
      <w:r>
        <w:rPr>
          <w:rFonts w:eastAsia="MS Mincho"/>
          <w:szCs w:val="20"/>
        </w:rPr>
        <w:t xml:space="preserve"> class standing. If you have to miss class, it is nice to let me know ahead of time. You still remain responsible for making up what you missed. </w:t>
      </w:r>
    </w:p>
    <w:p w:rsidR="00000000" w:rsidRDefault="009C37BE">
      <w:pPr>
        <w:rPr>
          <w:b/>
          <w:bCs/>
        </w:rPr>
      </w:pPr>
    </w:p>
    <w:p w:rsidR="00000000" w:rsidRDefault="009C37BE">
      <w:r>
        <w:rPr>
          <w:b/>
          <w:bCs/>
        </w:rPr>
        <w:t xml:space="preserve">Exams. </w:t>
      </w:r>
      <w:r>
        <w:rPr>
          <w:rFonts w:eastAsia="MS Mincho"/>
          <w:szCs w:val="20"/>
        </w:rPr>
        <w:t xml:space="preserve">There will be three 100-point tests and a 200-point comprehensive final exam. </w:t>
      </w:r>
      <w:r>
        <w:t>The exam schedule is giv</w:t>
      </w:r>
      <w:r>
        <w:t xml:space="preserve">en below: </w:t>
      </w:r>
    </w:p>
    <w:p w:rsidR="00000000" w:rsidRDefault="009C37BE"/>
    <w:tbl>
      <w:tblPr>
        <w:tblStyle w:val="TableGrid"/>
        <w:tblW w:w="0" w:type="auto"/>
        <w:jc w:val="center"/>
        <w:tblInd w:w="0" w:type="dxa"/>
        <w:tblLook w:val="04A0" w:firstRow="1" w:lastRow="0" w:firstColumn="1" w:lastColumn="0" w:noHBand="0" w:noVBand="1"/>
      </w:tblPr>
      <w:tblGrid>
        <w:gridCol w:w="1030"/>
        <w:gridCol w:w="1277"/>
        <w:gridCol w:w="1210"/>
        <w:gridCol w:w="1156"/>
        <w:gridCol w:w="3916"/>
      </w:tblGrid>
      <w:tr w:rsidR="0000000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Exam</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Test 1</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Test 2</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Test 3</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Final</w:t>
            </w:r>
          </w:p>
        </w:tc>
      </w:tr>
      <w:tr w:rsidR="0000000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Day</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M Sept. 24</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W Oct. 10</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W Nov. 7</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W Dec. 12 at 1 pm</w:t>
            </w:r>
          </w:p>
        </w:tc>
      </w:tr>
      <w:tr w:rsidR="0000000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Sections</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6.1-6.4</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6.5, 6.6</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7.1-7.5</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r>
              <w:t>Previous sections and 8.1, 8.2, 8.5, 8.6</w:t>
            </w:r>
          </w:p>
        </w:tc>
      </w:tr>
    </w:tbl>
    <w:p w:rsidR="00000000" w:rsidRDefault="009C37BE"/>
    <w:p w:rsidR="00000000" w:rsidRDefault="009C37BE">
      <w:pPr>
        <w:rPr>
          <w:rFonts w:eastAsia="MS Mincho"/>
          <w:szCs w:val="20"/>
        </w:rPr>
      </w:pPr>
      <w:r>
        <w:rPr>
          <w:rFonts w:eastAsia="MS Mincho"/>
        </w:rPr>
        <w:t>All exams are in class with closed books and notes.</w:t>
      </w:r>
      <w:r>
        <w:rPr>
          <w:rFonts w:eastAsia="MS Mincho"/>
        </w:rPr>
        <w:t xml:space="preserve"> </w:t>
      </w:r>
      <w:r>
        <w:rPr>
          <w:rFonts w:eastAsia="MS Mincho"/>
          <w:szCs w:val="20"/>
        </w:rPr>
        <w:t xml:space="preserve">A sheet with trig formulas is allowed on exams; it is available online at </w:t>
      </w:r>
      <w:hyperlink r:id="rId9" w:history="1">
        <w:r>
          <w:rPr>
            <w:rStyle w:val="Hyperlink"/>
            <w:rFonts w:eastAsia="MS Mincho"/>
            <w:szCs w:val="20"/>
          </w:rPr>
          <w:t>http://www.personal.kent.edu/~rvulanov/classes/trigfor.pdf</w:t>
        </w:r>
      </w:hyperlink>
      <w:r>
        <w:rPr>
          <w:rFonts w:eastAsia="MS Mincho"/>
          <w:szCs w:val="20"/>
        </w:rPr>
        <w:t>. A few exam problems may be harder or less typi</w:t>
      </w:r>
      <w:r>
        <w:rPr>
          <w:rFonts w:eastAsia="MS Mincho"/>
          <w:szCs w:val="20"/>
        </w:rPr>
        <w:t>cal, requiring more thinking but no new math skills. When working on an exam, you are supposed to fully show your knowledge and skills, so please refrain from asking how to solve the problems, whether you are on the right track, whether your answer is corr</w:t>
      </w:r>
      <w:r>
        <w:rPr>
          <w:rFonts w:eastAsia="MS Mincho"/>
          <w:szCs w:val="20"/>
        </w:rPr>
        <w:t>ect, etc.</w:t>
      </w:r>
    </w:p>
    <w:p w:rsidR="00000000" w:rsidRDefault="009C37BE">
      <w:pPr>
        <w:rPr>
          <w:rFonts w:eastAsia="MS Mincho"/>
          <w:szCs w:val="20"/>
        </w:rPr>
      </w:pPr>
    </w:p>
    <w:p w:rsidR="00000000" w:rsidRDefault="009C37BE">
      <w:pPr>
        <w:rPr>
          <w:rFonts w:eastAsia="MS Mincho"/>
          <w:szCs w:val="20"/>
        </w:rPr>
      </w:pPr>
      <w:r>
        <w:rPr>
          <w:rFonts w:eastAsia="MS Mincho"/>
          <w:szCs w:val="20"/>
        </w:rPr>
        <w:t xml:space="preserve">Exams cannot be re-taken. Make-ups are possible, but with a valid excuse and on exceptional basis (for this reason, under normal circumstances, no more than two make-ups will be allowed during the term). If you have to miss an exam, you have to </w:t>
      </w:r>
      <w:r>
        <w:rPr>
          <w:rFonts w:eastAsia="MS Mincho"/>
          <w:szCs w:val="20"/>
        </w:rPr>
        <w:t>talk to me and justify your absence. I will not send exam copies automatically to the Testing Center. Exams sent to the Testing Center will very likely be different from the original ones.  All exam make-ups should be done before finals week.</w:t>
      </w:r>
    </w:p>
    <w:p w:rsidR="00000000" w:rsidRDefault="009C37BE">
      <w:pPr>
        <w:rPr>
          <w:rFonts w:eastAsia="MS Mincho"/>
          <w:szCs w:val="20"/>
        </w:rPr>
      </w:pPr>
    </w:p>
    <w:p w:rsidR="00000000" w:rsidRDefault="009C37BE">
      <w:r>
        <w:rPr>
          <w:rFonts w:eastAsia="MS Mincho"/>
          <w:szCs w:val="20"/>
        </w:rPr>
        <w:t>If you are a</w:t>
      </w:r>
      <w:r>
        <w:rPr>
          <w:rFonts w:eastAsia="MS Mincho"/>
          <w:szCs w:val="20"/>
        </w:rPr>
        <w:t xml:space="preserve">bsent when graded tests and other assignments are returned, it is your responsibility to come to my office not only to get your work back but also to discuss it with me. </w:t>
      </w:r>
    </w:p>
    <w:p w:rsidR="00000000" w:rsidRDefault="009C37BE">
      <w:pPr>
        <w:rPr>
          <w:b/>
          <w:bCs/>
        </w:rPr>
      </w:pPr>
    </w:p>
    <w:p w:rsidR="00000000" w:rsidRDefault="009C37BE">
      <w:r>
        <w:rPr>
          <w:b/>
          <w:bCs/>
        </w:rPr>
        <w:t xml:space="preserve">Other Points. </w:t>
      </w:r>
      <w:r>
        <w:t xml:space="preserve">In addition to the 500 exam points, it will be possible to earn up to </w:t>
      </w:r>
      <w:r>
        <w:t xml:space="preserve">100 points on homework assignments and 100 points on in-class exercises (ICEs). Homework assignments will be done online in MyLabsPlus at </w:t>
      </w:r>
      <w:hyperlink r:id="rId10" w:history="1">
        <w:r>
          <w:rPr>
            <w:rStyle w:val="Hyperlink"/>
          </w:rPr>
          <w:t>http://kent.mylabsplus.com</w:t>
        </w:r>
      </w:hyperlink>
      <w:r>
        <w:t>. These problems will be graded by the online pr</w:t>
      </w:r>
      <w:r>
        <w:t>ogram. Your total homework score, which is included in your class grade, will be the percent you will have achieved in MyLabsPlus. MyLabsPlus homework problems are due before each test.</w:t>
      </w:r>
    </w:p>
    <w:p w:rsidR="00000000" w:rsidRDefault="009C37BE"/>
    <w:p w:rsidR="00000000" w:rsidRDefault="009C37BE">
      <w:r>
        <w:t>Every opportunity will be taken to do ICEs. I will help you solve ICE</w:t>
      </w:r>
      <w:r>
        <w:t xml:space="preserve"> problems, but what you turn in is ultimately your responsibility. You will be allowed to work with</w:t>
      </w:r>
      <w:r>
        <w:rPr>
          <w:i/>
        </w:rPr>
        <w:t xml:space="preserve"> one partner</w:t>
      </w:r>
      <w:r>
        <w:t xml:space="preserve"> of your choice. Do not copy your partner’s solution, as this is a form of plagiarism. You may switch to a different partner from one ICE to anot</w:t>
      </w:r>
      <w:r>
        <w:t xml:space="preserve">her. ICEs will be done in blue books which will be collected for grading after each exercise. In principle, you have to be in attendance in order to get ICE points, but if you miss some ICEs, you can make them up in my office, </w:t>
      </w:r>
      <w:r>
        <w:rPr>
          <w:rFonts w:eastAsiaTheme="minorHAnsi"/>
        </w:rPr>
        <w:t>or you can do them during cla</w:t>
      </w:r>
      <w:r>
        <w:rPr>
          <w:rFonts w:eastAsiaTheme="minorHAnsi"/>
        </w:rPr>
        <w:t xml:space="preserve">ss time if you finish current ICEs earlier. ICEs cannot be made up without my supervision and </w:t>
      </w:r>
      <w:r>
        <w:t>ICEs on the material that will be on a test have to be made up before the test. ICE points are percent points, meaning that your total ICE score is your percentag</w:t>
      </w:r>
      <w:r>
        <w:t>e of the maximum possible number of points (the worth of each ICE problem is provisionally set at 5 points).</w:t>
      </w:r>
    </w:p>
    <w:p w:rsidR="00000000" w:rsidRDefault="009C37BE"/>
    <w:p w:rsidR="00000000" w:rsidRDefault="009C37BE">
      <w:r>
        <w:t xml:space="preserve">No extra credit will be available in this class. </w:t>
      </w:r>
    </w:p>
    <w:p w:rsidR="00000000" w:rsidRDefault="009C37BE"/>
    <w:p w:rsidR="00000000" w:rsidRDefault="009C37BE">
      <w:pPr>
        <w:rPr>
          <w:b/>
          <w:bCs/>
        </w:rPr>
      </w:pPr>
      <w:r>
        <w:rPr>
          <w:b/>
        </w:rPr>
        <w:t xml:space="preserve">Class Grade. </w:t>
      </w:r>
      <w:r>
        <w:t>Your class grade will be determined from the grading scale below and the greater o</w:t>
      </w:r>
      <w:r>
        <w:t>f the following two percentages: the percentage without ICE points (100% being 600 points) and the percentage with ICE points (100% being 700 points). This in fact means that ICEs are not mandatory, but you are strongly advised to take the opportunity to e</w:t>
      </w:r>
      <w:r>
        <w:t>arn points while practicing and learning in class.</w:t>
      </w:r>
    </w:p>
    <w:p w:rsidR="00000000" w:rsidRDefault="009C37BE">
      <w:pP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87"/>
        <w:gridCol w:w="819"/>
        <w:gridCol w:w="819"/>
        <w:gridCol w:w="819"/>
        <w:gridCol w:w="819"/>
        <w:gridCol w:w="819"/>
        <w:gridCol w:w="819"/>
        <w:gridCol w:w="819"/>
        <w:gridCol w:w="819"/>
        <w:gridCol w:w="652"/>
        <w:gridCol w:w="769"/>
      </w:tblGrid>
      <w:tr w:rsidR="0000000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Percent</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0-59.9%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60-66.9%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67-69.9%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70-72.9%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73-76.9%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77-79.9%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80-82.9%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83-86.9%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87-89.9%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90-92.9</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93-100%</w:t>
            </w:r>
          </w:p>
        </w:tc>
      </w:tr>
      <w:tr w:rsidR="0000000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rPr>
                <w:sz w:val="20"/>
                <w:szCs w:val="20"/>
              </w:rPr>
            </w:pPr>
            <w:r>
              <w:rPr>
                <w:sz w:val="20"/>
                <w:szCs w:val="20"/>
              </w:rPr>
              <w:t>Grade</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F</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D</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D+</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C-</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C</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C+</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B-</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B</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B+</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000000" w:rsidRDefault="009C37BE">
            <w:pPr>
              <w:jc w:val="center"/>
              <w:rPr>
                <w:sz w:val="20"/>
                <w:szCs w:val="20"/>
              </w:rPr>
            </w:pPr>
            <w:r>
              <w:rPr>
                <w:sz w:val="20"/>
                <w:szCs w:val="20"/>
              </w:rPr>
              <w:t>A</w:t>
            </w:r>
          </w:p>
        </w:tc>
      </w:tr>
    </w:tbl>
    <w:p w:rsidR="00000000" w:rsidRDefault="009C37BE"/>
    <w:p w:rsidR="00000000" w:rsidRDefault="009C37BE">
      <w:r>
        <w:t>Letter grades A and A- stand for excellent performance; B+, B, B- for very good; C+, C, C- for good (average); D+, D for poor but passing; and F for failing. In some borderline cases, if you are no more than 3 points away from a higher grade, you may get t</w:t>
      </w:r>
      <w:r>
        <w:t xml:space="preserve">hat grade if you deserved it by your overall performance in class throughout the term. This consists of, but is not limited to, your attitude, attendance, participation, consistency of your test scores, the score on the final, and your general course-work </w:t>
      </w:r>
      <w:r>
        <w:t>as compared to other students with nearby scores. In the following cases you will receive an SF class grade (stop attending - F): if you miss a test and I do not hear from you for a whole week after that, or if you are failing but not coming to class.</w:t>
      </w:r>
    </w:p>
    <w:p w:rsidR="00000000" w:rsidRDefault="009C37BE">
      <w:pPr>
        <w:rPr>
          <w:b/>
          <w:bCs/>
        </w:rPr>
      </w:pPr>
    </w:p>
    <w:p w:rsidR="00000000" w:rsidRDefault="009C37BE">
      <w:r>
        <w:rPr>
          <w:b/>
          <w:bCs/>
        </w:rPr>
        <w:t>DIS</w:t>
      </w:r>
      <w:r>
        <w:rPr>
          <w:b/>
          <w:bCs/>
        </w:rPr>
        <w:t>CLAIMER.</w:t>
      </w:r>
      <w:r>
        <w:t xml:space="preserve"> Please understand that the above syllabus is only tentative and that it may somewhat change. All changes will be announced in class and posted in Learn.</w:t>
      </w:r>
    </w:p>
    <w:p w:rsidR="00000000" w:rsidRDefault="009C37BE">
      <w:pPr>
        <w:rPr>
          <w:b/>
          <w:bCs/>
        </w:rPr>
      </w:pPr>
    </w:p>
    <w:p w:rsidR="00000000" w:rsidRDefault="009C37BE">
      <w:r>
        <w:rPr>
          <w:b/>
          <w:bCs/>
        </w:rPr>
        <w:t xml:space="preserve">HOW TO SUCCEED IN THIS CLASS. </w:t>
      </w:r>
      <w:r>
        <w:t xml:space="preserve">Success is a relative </w:t>
      </w:r>
      <w:r>
        <w:t xml:space="preserve">thing. For some of you, anything less than an A will be a failure; for others, passing with a D will be a success. Your success depends on your math background and on the amount of time and effort you put into this class. Note that you are graded for your </w:t>
      </w:r>
      <w:r>
        <w:t>performance (skills and knowledge you show), not for your talent and potential. If your previously acquired math skills are weak, you will have to find some time to improve them. Otherwise, you will struggle in this class. Use all the help you can get in t</w:t>
      </w:r>
      <w:r>
        <w:t>he Tutoring Center, in MyLabsPlus, or in my office. Of course, poor test performance indicates that you need help, particularly if you regularly do all homework problems or if it seems to you that test problems are not representative of the homework assign</w:t>
      </w:r>
      <w:r>
        <w:t xml:space="preserve">ments and of what is done in class. If you want to succeed, you will attend this class regularly, study consistently throughout the term, do all homework assignments </w:t>
      </w:r>
      <w:r>
        <w:rPr>
          <w:i/>
          <w:iCs/>
        </w:rPr>
        <w:t>on your own and with understanding</w:t>
      </w:r>
      <w:r>
        <w:t xml:space="preserve">, and seek out help every time you need it. </w:t>
      </w:r>
    </w:p>
    <w:p w:rsidR="00000000" w:rsidRDefault="009C37BE"/>
    <w:p w:rsidR="00000000" w:rsidRDefault="009C37BE">
      <w:r>
        <w:t>You can vi</w:t>
      </w:r>
      <w:r>
        <w:t xml:space="preserve">sit </w:t>
      </w:r>
      <w:hyperlink r:id="rId11" w:history="1">
        <w:r>
          <w:rPr>
            <w:rStyle w:val="Hyperlink"/>
            <w:rFonts w:eastAsiaTheme="minorEastAsia"/>
          </w:rPr>
          <w:t>http://www.personal.kent.edu/~rvulanov/classes/success.htm</w:t>
        </w:r>
      </w:hyperlink>
      <w:r>
        <w:t xml:space="preserve"> for more hints on studying and learning math. </w:t>
      </w:r>
    </w:p>
    <w:p w:rsidR="00000000" w:rsidRDefault="009C37BE"/>
    <w:p w:rsidR="00000000" w:rsidRDefault="009C37BE">
      <w:r>
        <w:rPr>
          <w:b/>
          <w:bCs/>
        </w:rPr>
        <w:t xml:space="preserve">TUTORING. </w:t>
      </w:r>
      <w:r>
        <w:t> Free, walk-in math tutoring is available in the Academic Su</w:t>
      </w:r>
      <w:r>
        <w:t xml:space="preserve">ccess Center on the lower level of Campus Center. Tutoring hours and a link to free online tutoring can be found at </w:t>
      </w:r>
      <w:hyperlink r:id="rId12" w:history="1">
        <w:r>
          <w:rPr>
            <w:rStyle w:val="Hyperlink"/>
          </w:rPr>
          <w:t>http://www.stark.kent.edu/student/resources/tutoring.cfm</w:t>
        </w:r>
      </w:hyperlink>
      <w:r>
        <w:t>. The Acade</w:t>
      </w:r>
      <w:r>
        <w:t xml:space="preserve">mic Success Center is also where students go to make up missed exams; see the procedures and hours at </w:t>
      </w:r>
      <w:hyperlink r:id="rId13" w:history="1">
        <w:r>
          <w:rPr>
            <w:rStyle w:val="Hyperlink"/>
          </w:rPr>
          <w:t>http://www.stark.kent.edu/student/resources/makeup-exams.cfm</w:t>
        </w:r>
      </w:hyperlink>
      <w:r>
        <w:t>.</w:t>
      </w:r>
    </w:p>
    <w:p w:rsidR="00000000" w:rsidRDefault="009C37BE"/>
    <w:p w:rsidR="00000000" w:rsidRDefault="009C37BE">
      <w:pPr>
        <w:jc w:val="center"/>
      </w:pPr>
      <w:r>
        <w:t>***</w:t>
      </w:r>
    </w:p>
    <w:p w:rsidR="00000000" w:rsidRDefault="009C37BE">
      <w:pPr>
        <w:rPr>
          <w:color w:val="000000"/>
        </w:rPr>
      </w:pPr>
      <w:r>
        <w:rPr>
          <w:b/>
          <w:bCs/>
          <w:color w:val="000000"/>
        </w:rPr>
        <w:t>Academic H</w:t>
      </w:r>
      <w:r>
        <w:rPr>
          <w:b/>
          <w:bCs/>
          <w:color w:val="000000"/>
        </w:rPr>
        <w:t xml:space="preserve">onesty. </w:t>
      </w:r>
      <w:r>
        <w:rPr>
          <w:color w:val="000000"/>
        </w:rPr>
        <w:t>Use of the intellectual property of others without attributing it to them is considered a serious academic offense. Cheating or plagiarism will result in a failing grade for the work or for the entire course. Repeat offenses result in dismissal fro</w:t>
      </w:r>
      <w:r>
        <w:rPr>
          <w:color w:val="000000"/>
        </w:rPr>
        <w:t>m the University. University guidelines require that all infractions be reported to the Student Conduct Officer on our campus.</w:t>
      </w:r>
    </w:p>
    <w:p w:rsidR="00000000" w:rsidRDefault="009C37BE">
      <w:pPr>
        <w:rPr>
          <w:b/>
          <w:bCs/>
          <w:color w:val="000000"/>
        </w:rPr>
      </w:pPr>
    </w:p>
    <w:p w:rsidR="00000000" w:rsidRDefault="009C37BE">
      <w:r>
        <w:rPr>
          <w:b/>
          <w:bCs/>
          <w:color w:val="000000"/>
        </w:rPr>
        <w:t xml:space="preserve">Students with Disabilities. </w:t>
      </w:r>
      <w:r>
        <w:rPr>
          <w:lang w:val="en"/>
        </w:rPr>
        <w:t>University policy 3-01.3 requires that students with disabilities be provided reasonable accommodati</w:t>
      </w:r>
      <w:r>
        <w:rPr>
          <w:lang w:val="en"/>
        </w:rPr>
        <w:t>ons to ensure their equal access to course content. If you have a documented disability and require accommodations, please contact the instructor at the beginning of the semester to make arrangements for necessary classroom adjustments. Please note, you mu</w:t>
      </w:r>
      <w:r>
        <w:rPr>
          <w:lang w:val="en"/>
        </w:rPr>
        <w:t xml:space="preserve">st first verify your eligibility for these through Student Accessibility Services (contact 330-244-5047 or visit </w:t>
      </w:r>
      <w:hyperlink r:id="rId14" w:tgtFrame="_blank" w:history="1">
        <w:r>
          <w:rPr>
            <w:rStyle w:val="Hyperlink"/>
            <w:lang w:val="en"/>
          </w:rPr>
          <w:t>http://stark.kent.edu/student/resources/accessibility.cfm</w:t>
        </w:r>
      </w:hyperlink>
      <w:r>
        <w:rPr>
          <w:lang w:val="en"/>
        </w:rPr>
        <w:t xml:space="preserve"> for more information on registration procedures).</w:t>
      </w:r>
    </w:p>
    <w:p w:rsidR="00000000" w:rsidRDefault="009C37BE">
      <w:pPr>
        <w:rPr>
          <w:b/>
          <w:bCs/>
          <w:color w:val="000000"/>
        </w:rPr>
      </w:pPr>
    </w:p>
    <w:p w:rsidR="00000000" w:rsidRDefault="009C37BE">
      <w:pPr>
        <w:rPr>
          <w:color w:val="000000"/>
        </w:rPr>
      </w:pPr>
      <w:r>
        <w:rPr>
          <w:b/>
          <w:bCs/>
          <w:color w:val="000000"/>
        </w:rPr>
        <w:t xml:space="preserve">Classes Canceled – Campus Closings. </w:t>
      </w:r>
      <w:r>
        <w:rPr>
          <w:color w:val="000000"/>
        </w:rPr>
        <w:t xml:space="preserve">Announcements of class </w:t>
      </w:r>
      <w:r>
        <w:rPr>
          <w:color w:val="000000"/>
        </w:rPr>
        <w:t>cancellations and/or campus closings will be made on the campus home page. In the case of an emergency, weather-related or otherwise, please check the web page at stark.kent.edu for information on the buildings and times of the closing. While information m</w:t>
      </w:r>
      <w:r>
        <w:rPr>
          <w:color w:val="000000"/>
        </w:rPr>
        <w:t>ay be broadcast by radio and television, this should be confirmed by the web page, which is the official announcement of the campus and which will be the information used to determine issues related to student attendance, rescheduling of tests, and other c</w:t>
      </w:r>
      <w:r>
        <w:rPr>
          <w:color w:val="000000"/>
        </w:rPr>
        <w:t>oncerns.</w:t>
      </w:r>
    </w:p>
    <w:p w:rsidR="00000000" w:rsidRDefault="009C37BE">
      <w:pPr>
        <w:rPr>
          <w:b/>
        </w:rPr>
      </w:pPr>
    </w:p>
    <w:p w:rsidR="00000000" w:rsidRDefault="009C37BE">
      <w:r>
        <w:rPr>
          <w:b/>
        </w:rPr>
        <w:t xml:space="preserve">Class Withdrawal. </w:t>
      </w:r>
      <w:r>
        <w:t>If you are considering withdrawing from this course, please consult with a staff member in the Student Services Office, 134 Main Hall. Withdrawal from a course can affect financial aid, student status, or progress within your ma</w:t>
      </w:r>
      <w:r>
        <w:t>jor. For withdrawal deadlines, please refer to</w:t>
      </w:r>
      <w:r>
        <w:rPr>
          <w:color w:val="000080"/>
        </w:rPr>
        <w:t xml:space="preserve"> </w:t>
      </w:r>
      <w:hyperlink r:id="rId15" w:tgtFrame="_blank" w:history="1">
        <w:r>
          <w:rPr>
            <w:rStyle w:val="Hyperlink"/>
          </w:rPr>
          <w:t>http://www.registrars.kent.edu/home/TermUpdate/sche_adj.htm</w:t>
        </w:r>
      </w:hyperlink>
      <w:r>
        <w:rPr>
          <w:color w:val="000000"/>
        </w:rPr>
        <w:t>.</w:t>
      </w:r>
    </w:p>
    <w:p w:rsidR="009C37BE" w:rsidRDefault="009C37BE">
      <w:pPr>
        <w:rPr>
          <w:b/>
          <w:bCs/>
          <w:color w:val="000000"/>
        </w:rPr>
      </w:pPr>
    </w:p>
    <w:sectPr w:rsidR="009C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attachedTemplate r:id="rId1"/>
  <w:defaultTabStop w:val="720"/>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A41E22"/>
    <w:rsid w:val="009C37BE"/>
    <w:rsid w:val="00A4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color w:val="4F81BD"/>
      <w:sz w:val="24"/>
      <w:szCs w:val="24"/>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A4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color w:val="4F81BD"/>
      <w:sz w:val="24"/>
      <w:szCs w:val="24"/>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A4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edu/CAS/Math/undergraduate/upload/Learning-Outcomes2012-1.doc" TargetMode="External"/><Relationship Id="rId13" Type="http://schemas.openxmlformats.org/officeDocument/2006/relationships/hyperlink" Target="http://www.stark.kent.edu/student/resources/makeup-exams.cfm" TargetMode="External"/><Relationship Id="rId3" Type="http://schemas.openxmlformats.org/officeDocument/2006/relationships/settings" Target="settings.xml"/><Relationship Id="rId7" Type="http://schemas.openxmlformats.org/officeDocument/2006/relationships/hyperlink" Target="https://learn.kent.edu/" TargetMode="External"/><Relationship Id="rId12" Type="http://schemas.openxmlformats.org/officeDocument/2006/relationships/hyperlink" Target="http://www.stark.kent.edu/student/resources/tutoring.cf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Relja\Desktop\Work\WP%20Resources\StarkSyllabi\11022%20syllabus_files\11022%20syllabus.htm" TargetMode="External"/><Relationship Id="rId11" Type="http://schemas.openxmlformats.org/officeDocument/2006/relationships/hyperlink" Target="http://www.personal.kent.edu/~rvulanov/classes/success.htm" TargetMode="External"/><Relationship Id="rId5" Type="http://schemas.openxmlformats.org/officeDocument/2006/relationships/hyperlink" Target="http://www.personal.kent.edu/~rvulanov" TargetMode="External"/><Relationship Id="rId15" Type="http://schemas.openxmlformats.org/officeDocument/2006/relationships/hyperlink" Target="http://www.registrars.kent.edu/home/TermUpdate/sche_adj.htm" TargetMode="External"/><Relationship Id="rId10" Type="http://schemas.openxmlformats.org/officeDocument/2006/relationships/hyperlink" Target="http://kent.mylabsplus.com/" TargetMode="External"/><Relationship Id="rId4" Type="http://schemas.openxmlformats.org/officeDocument/2006/relationships/webSettings" Target="webSettings.xml"/><Relationship Id="rId9" Type="http://schemas.openxmlformats.org/officeDocument/2006/relationships/hyperlink" Target="http://www.personal.kent.edu/~rvulanov/classes/trigfor.pdf" TargetMode="External"/><Relationship Id="rId14" Type="http://schemas.openxmlformats.org/officeDocument/2006/relationships/hyperlink" Target="https://bluprd0810.outlook.com/owa/redir.aspx?C=lSc8fjVouUGe0caNrwF8LDKqsD_ySM8IOgljO-OLcHsHgQV_ybguuBXczkvvPDPvvdGylByQXBs.&amp;URL=http%3a%2f%2fstark.kent.edu%2fstudent%2fresources%2faccessibility.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1892</Words>
  <Characters>10786</Characters>
  <Application>Microsoft Office Word</Application>
  <DocSecurity>0</DocSecurity>
  <Lines>89</Lines>
  <Paragraphs>25</Paragraphs>
  <ScaleCrop>false</ScaleCrop>
  <Company>Kent State University</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11022 syllabus</dc:title>
  <dc:creator>Relja Vulanovic</dc:creator>
  <cp:lastModifiedBy>Relja</cp:lastModifiedBy>
  <cp:revision>2</cp:revision>
  <dcterms:created xsi:type="dcterms:W3CDTF">2013-10-25T01:59:00Z</dcterms:created>
  <dcterms:modified xsi:type="dcterms:W3CDTF">2013-10-25T01:59:00Z</dcterms:modified>
</cp:coreProperties>
</file>